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A53E" w14:textId="77777777" w:rsidR="00E33BE4" w:rsidRDefault="00E33BE4" w:rsidP="008925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B0A884" wp14:editId="0A3DC3A5">
            <wp:extent cx="2806810" cy="719904"/>
            <wp:effectExtent l="0" t="0" r="0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22" cy="7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DF" w:rsidRPr="008925DF">
        <w:rPr>
          <w:noProof/>
          <w:sz w:val="28"/>
          <w:szCs w:val="28"/>
        </w:rPr>
        <w:drawing>
          <wp:inline distT="0" distB="0" distL="0" distR="0" wp14:anchorId="7E8755CC" wp14:editId="28F3708B">
            <wp:extent cx="1564388" cy="104844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5" cy="10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15BE" w14:textId="77777777" w:rsidR="008925DF" w:rsidRPr="008925DF" w:rsidRDefault="009F32EF" w:rsidP="008925DF">
      <w:pPr>
        <w:jc w:val="center"/>
        <w:rPr>
          <w:b/>
          <w:bCs/>
          <w:sz w:val="28"/>
          <w:szCs w:val="28"/>
        </w:rPr>
      </w:pPr>
      <w:r w:rsidRPr="008925DF">
        <w:rPr>
          <w:b/>
          <w:bCs/>
          <w:sz w:val="28"/>
          <w:szCs w:val="28"/>
        </w:rPr>
        <w:t>ENDEL NELISE NIMELISED</w:t>
      </w:r>
    </w:p>
    <w:p w14:paraId="6031C1CF" w14:textId="77777777" w:rsidR="0056784E" w:rsidRPr="008925DF" w:rsidRDefault="009F32EF" w:rsidP="008925DF">
      <w:pPr>
        <w:jc w:val="center"/>
        <w:rPr>
          <w:b/>
          <w:bCs/>
          <w:sz w:val="28"/>
          <w:szCs w:val="28"/>
        </w:rPr>
      </w:pPr>
      <w:r w:rsidRPr="008925DF">
        <w:rPr>
          <w:b/>
          <w:bCs/>
          <w:sz w:val="28"/>
          <w:szCs w:val="28"/>
        </w:rPr>
        <w:t>LÄÄNEMAA LAHTISED MEISTRIVÕISTLUSED EPEES</w:t>
      </w:r>
      <w:r w:rsidR="008925DF" w:rsidRPr="008925DF">
        <w:rPr>
          <w:b/>
          <w:bCs/>
          <w:sz w:val="28"/>
          <w:szCs w:val="28"/>
        </w:rPr>
        <w:t xml:space="preserve"> 202</w:t>
      </w:r>
      <w:r w:rsidR="000C5F40">
        <w:rPr>
          <w:b/>
          <w:bCs/>
          <w:sz w:val="28"/>
          <w:szCs w:val="28"/>
        </w:rPr>
        <w:t>3</w:t>
      </w:r>
    </w:p>
    <w:p w14:paraId="6FE50D58" w14:textId="77777777" w:rsidR="009F32EF" w:rsidRDefault="009F32EF" w:rsidP="007A1F45">
      <w:pPr>
        <w:rPr>
          <w:sz w:val="28"/>
          <w:szCs w:val="28"/>
        </w:rPr>
      </w:pPr>
    </w:p>
    <w:p w14:paraId="413DDF6E" w14:textId="77777777" w:rsidR="009F32EF" w:rsidRPr="008925DF" w:rsidRDefault="008925D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VÕISTLUSKLASSID</w:t>
      </w:r>
      <w:r w:rsidR="009F32EF" w:rsidRPr="008925DF">
        <w:rPr>
          <w:sz w:val="24"/>
          <w:szCs w:val="24"/>
        </w:rPr>
        <w:t>: TÄISKASVANUD, JUUNIORID,</w:t>
      </w:r>
      <w:r w:rsidR="00DF7F01">
        <w:rPr>
          <w:sz w:val="24"/>
          <w:szCs w:val="24"/>
        </w:rPr>
        <w:t xml:space="preserve"> </w:t>
      </w:r>
      <w:r w:rsidR="009F32EF" w:rsidRPr="008925DF">
        <w:rPr>
          <w:sz w:val="24"/>
          <w:szCs w:val="24"/>
        </w:rPr>
        <w:t xml:space="preserve">KADETID </w:t>
      </w:r>
    </w:p>
    <w:p w14:paraId="7DB15F8A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AEG JA KOHT</w:t>
      </w:r>
      <w:r w:rsidRPr="008925DF">
        <w:rPr>
          <w:sz w:val="24"/>
          <w:szCs w:val="24"/>
        </w:rPr>
        <w:t xml:space="preserve">: </w:t>
      </w:r>
      <w:r w:rsidR="00E255BD">
        <w:rPr>
          <w:sz w:val="24"/>
          <w:szCs w:val="24"/>
        </w:rPr>
        <w:t>30</w:t>
      </w:r>
      <w:r w:rsidR="000C5F40">
        <w:rPr>
          <w:sz w:val="24"/>
          <w:szCs w:val="24"/>
        </w:rPr>
        <w:t>.1</w:t>
      </w:r>
      <w:r w:rsidR="00E255BD">
        <w:rPr>
          <w:sz w:val="24"/>
          <w:szCs w:val="24"/>
        </w:rPr>
        <w:t>1</w:t>
      </w:r>
      <w:r w:rsidR="000C5F40">
        <w:rPr>
          <w:sz w:val="24"/>
          <w:szCs w:val="24"/>
        </w:rPr>
        <w:t>.2023</w:t>
      </w:r>
    </w:p>
    <w:p w14:paraId="18AB3682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>Lihula mnt 10,</w:t>
      </w:r>
      <w:r w:rsidR="008925DF" w:rsidRPr="008925DF">
        <w:rPr>
          <w:sz w:val="24"/>
          <w:szCs w:val="24"/>
        </w:rPr>
        <w:t xml:space="preserve"> </w:t>
      </w:r>
      <w:r w:rsidRPr="008925DF">
        <w:rPr>
          <w:sz w:val="24"/>
          <w:szCs w:val="24"/>
        </w:rPr>
        <w:t>90507,</w:t>
      </w:r>
      <w:r w:rsidR="008925DF" w:rsidRPr="008925DF">
        <w:rPr>
          <w:sz w:val="24"/>
          <w:szCs w:val="24"/>
        </w:rPr>
        <w:t xml:space="preserve"> </w:t>
      </w:r>
      <w:r w:rsidRPr="008925DF">
        <w:rPr>
          <w:sz w:val="24"/>
          <w:szCs w:val="24"/>
        </w:rPr>
        <w:t>Haapsalu,</w:t>
      </w:r>
      <w:r w:rsidR="008925DF" w:rsidRPr="008925DF">
        <w:rPr>
          <w:sz w:val="24"/>
          <w:szCs w:val="24"/>
        </w:rPr>
        <w:t xml:space="preserve"> </w:t>
      </w:r>
      <w:r w:rsidRPr="008925DF">
        <w:rPr>
          <w:sz w:val="24"/>
          <w:szCs w:val="24"/>
        </w:rPr>
        <w:t>Vehklemisklubi En Garde,</w:t>
      </w:r>
      <w:r w:rsidR="008925DF" w:rsidRPr="008925DF">
        <w:rPr>
          <w:sz w:val="24"/>
          <w:szCs w:val="24"/>
        </w:rPr>
        <w:t xml:space="preserve"> </w:t>
      </w:r>
      <w:r w:rsidRPr="008925DF">
        <w:rPr>
          <w:sz w:val="24"/>
          <w:szCs w:val="24"/>
        </w:rPr>
        <w:t>Endel Nelise nimeline vehklemishall</w:t>
      </w:r>
    </w:p>
    <w:p w14:paraId="7B56D8FD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AJAKAVA</w:t>
      </w:r>
      <w:r w:rsidRPr="008925DF">
        <w:rPr>
          <w:sz w:val="24"/>
          <w:szCs w:val="24"/>
        </w:rPr>
        <w:t xml:space="preserve">: </w:t>
      </w:r>
    </w:p>
    <w:p w14:paraId="4DCF51DA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 xml:space="preserve">NAISTE EPEE </w:t>
      </w:r>
      <w:r w:rsidR="003113D4" w:rsidRPr="008925DF">
        <w:rPr>
          <w:sz w:val="24"/>
          <w:szCs w:val="24"/>
        </w:rPr>
        <w:t xml:space="preserve">- </w:t>
      </w:r>
      <w:r w:rsidRPr="008925DF">
        <w:rPr>
          <w:sz w:val="24"/>
          <w:szCs w:val="24"/>
        </w:rPr>
        <w:t>9:00 – 9.30 REGISTREERIMINE</w:t>
      </w:r>
    </w:p>
    <w:p w14:paraId="2584006C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>10:00 -  VÕISTLUSE ALGUS</w:t>
      </w:r>
    </w:p>
    <w:p w14:paraId="5410FC1C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 xml:space="preserve">MEESTE EPEE </w:t>
      </w:r>
      <w:r w:rsidR="003113D4" w:rsidRPr="008925DF">
        <w:rPr>
          <w:sz w:val="24"/>
          <w:szCs w:val="24"/>
        </w:rPr>
        <w:t xml:space="preserve"> -</w:t>
      </w:r>
      <w:r w:rsidRPr="008925DF">
        <w:rPr>
          <w:sz w:val="24"/>
          <w:szCs w:val="24"/>
        </w:rPr>
        <w:t>14:00 – 14:30 -REGISTREERIMINE</w:t>
      </w:r>
    </w:p>
    <w:p w14:paraId="2AA4A5F3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 xml:space="preserve">15:00 – VÕISTLUSE ALGUS </w:t>
      </w:r>
    </w:p>
    <w:p w14:paraId="097F24B6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>REEGLID: Võistlused viib läbi vehklemisklubi En Garde Fie reeglite järgi.</w:t>
      </w:r>
      <w:r w:rsidR="008925DF" w:rsidRPr="008925DF">
        <w:rPr>
          <w:sz w:val="24"/>
          <w:szCs w:val="24"/>
        </w:rPr>
        <w:t xml:space="preserve"> </w:t>
      </w:r>
      <w:r w:rsidRPr="008925DF">
        <w:rPr>
          <w:sz w:val="24"/>
          <w:szCs w:val="24"/>
        </w:rPr>
        <w:t>Võistlused on lahtised</w:t>
      </w:r>
    </w:p>
    <w:p w14:paraId="6DB00DE4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VARUSTUS</w:t>
      </w:r>
      <w:r w:rsidRPr="008925DF">
        <w:rPr>
          <w:sz w:val="24"/>
          <w:szCs w:val="24"/>
        </w:rPr>
        <w:t>: EESTI VEHKLEMISLIIDU POOLT KEHTESTATUD OHUTUSNÕUETE JÄRGI.</w:t>
      </w:r>
    </w:p>
    <w:p w14:paraId="1611D160" w14:textId="77777777" w:rsidR="008925D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VÕISTLUSE SÜSTEEM</w:t>
      </w:r>
      <w:r w:rsidRPr="008925DF">
        <w:rPr>
          <w:sz w:val="24"/>
          <w:szCs w:val="24"/>
        </w:rPr>
        <w:t>: INDIVIDUAALVÕISTLUS</w:t>
      </w:r>
    </w:p>
    <w:p w14:paraId="449A18EE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sz w:val="24"/>
          <w:szCs w:val="24"/>
        </w:rPr>
        <w:t>ÜKS ALALGRUPPIDE RING ÜHEMIINUSEGA OTSENE VÄLJALANGEMINE</w:t>
      </w:r>
    </w:p>
    <w:p w14:paraId="66BB401F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OSAVÕTUMAKS</w:t>
      </w:r>
      <w:r w:rsidRPr="008925DF">
        <w:rPr>
          <w:sz w:val="24"/>
          <w:szCs w:val="24"/>
        </w:rPr>
        <w:t xml:space="preserve">: </w:t>
      </w:r>
      <w:r w:rsidR="00FF4F97">
        <w:rPr>
          <w:sz w:val="24"/>
          <w:szCs w:val="24"/>
        </w:rPr>
        <w:t>20</w:t>
      </w:r>
      <w:r w:rsidRPr="008925DF">
        <w:rPr>
          <w:sz w:val="24"/>
          <w:szCs w:val="24"/>
        </w:rPr>
        <w:t xml:space="preserve"> EUROT</w:t>
      </w:r>
    </w:p>
    <w:p w14:paraId="3897C10D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KOHTUNIKUD</w:t>
      </w:r>
      <w:r w:rsidRPr="008925DF">
        <w:rPr>
          <w:sz w:val="24"/>
          <w:szCs w:val="24"/>
        </w:rPr>
        <w:t xml:space="preserve">: </w:t>
      </w:r>
      <w:r w:rsidR="00AB6BED" w:rsidRPr="008925DF">
        <w:rPr>
          <w:sz w:val="24"/>
          <w:szCs w:val="24"/>
        </w:rPr>
        <w:t>4 OSAVÕTJA KOHTA 1 OMA KOHTUNIK KAASA</w:t>
      </w:r>
    </w:p>
    <w:p w14:paraId="30D5D6C2" w14:textId="77777777" w:rsidR="009F32EF" w:rsidRPr="008925DF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AUTASUSTAMINE</w:t>
      </w:r>
      <w:r w:rsidR="003113D4" w:rsidRPr="008925DF">
        <w:rPr>
          <w:sz w:val="24"/>
          <w:szCs w:val="24"/>
        </w:rPr>
        <w:t>:</w:t>
      </w:r>
      <w:r w:rsidRPr="008925DF">
        <w:rPr>
          <w:sz w:val="24"/>
          <w:szCs w:val="24"/>
        </w:rPr>
        <w:t xml:space="preserve"> LÄÄNEMAA </w:t>
      </w:r>
      <w:r w:rsidR="003113D4" w:rsidRPr="008925DF">
        <w:rPr>
          <w:sz w:val="24"/>
          <w:szCs w:val="24"/>
        </w:rPr>
        <w:t>MV</w:t>
      </w:r>
      <w:r w:rsidRPr="008925DF">
        <w:rPr>
          <w:sz w:val="24"/>
          <w:szCs w:val="24"/>
        </w:rPr>
        <w:t xml:space="preserve"> MEDALID JA DIPLOMID IGALE VANUSEKLASSILE ERALDI JA E</w:t>
      </w:r>
      <w:r w:rsidR="003113D4" w:rsidRPr="008925DF">
        <w:rPr>
          <w:sz w:val="24"/>
          <w:szCs w:val="24"/>
        </w:rPr>
        <w:t>.</w:t>
      </w:r>
      <w:r w:rsidRPr="008925DF">
        <w:rPr>
          <w:sz w:val="24"/>
          <w:szCs w:val="24"/>
        </w:rPr>
        <w:t xml:space="preserve"> NELISE NIMELISED AUHINNAD KOGU TURNIIRI MEDALISTIDELE.</w:t>
      </w:r>
    </w:p>
    <w:p w14:paraId="169C8B73" w14:textId="77777777" w:rsidR="0075101E" w:rsidRDefault="009F32EF" w:rsidP="007A1F45">
      <w:pPr>
        <w:rPr>
          <w:sz w:val="24"/>
          <w:szCs w:val="24"/>
        </w:rPr>
      </w:pPr>
      <w:r w:rsidRPr="008925DF">
        <w:rPr>
          <w:b/>
          <w:bCs/>
          <w:sz w:val="24"/>
          <w:szCs w:val="24"/>
        </w:rPr>
        <w:t>EELÜLESANDMINE</w:t>
      </w:r>
      <w:r w:rsidRPr="008925DF">
        <w:rPr>
          <w:sz w:val="24"/>
          <w:szCs w:val="24"/>
        </w:rPr>
        <w:t xml:space="preserve">: EESTI VEHKLEMISLIIDU KODULEHEL </w:t>
      </w:r>
      <w:r w:rsidRPr="00DF7F6A">
        <w:rPr>
          <w:sz w:val="24"/>
          <w:szCs w:val="24"/>
        </w:rPr>
        <w:t xml:space="preserve">HILJEMALT </w:t>
      </w:r>
      <w:r w:rsidR="00DF7F6A" w:rsidRPr="00DF7F6A">
        <w:rPr>
          <w:sz w:val="24"/>
          <w:szCs w:val="24"/>
        </w:rPr>
        <w:t>2</w:t>
      </w:r>
      <w:r w:rsidR="00E255BD">
        <w:rPr>
          <w:sz w:val="24"/>
          <w:szCs w:val="24"/>
        </w:rPr>
        <w:t>7</w:t>
      </w:r>
      <w:r w:rsidR="00FF4F97" w:rsidRPr="00DF7F6A">
        <w:rPr>
          <w:sz w:val="24"/>
          <w:szCs w:val="24"/>
        </w:rPr>
        <w:t>.</w:t>
      </w:r>
      <w:r w:rsidR="00DF7F6A" w:rsidRPr="00DF7F6A">
        <w:rPr>
          <w:sz w:val="24"/>
          <w:szCs w:val="24"/>
        </w:rPr>
        <w:t>1</w:t>
      </w:r>
      <w:r w:rsidR="00E255BD">
        <w:rPr>
          <w:sz w:val="24"/>
          <w:szCs w:val="24"/>
        </w:rPr>
        <w:t>1</w:t>
      </w:r>
      <w:r w:rsidR="00FF4F97" w:rsidRPr="00DF7F6A">
        <w:rPr>
          <w:sz w:val="24"/>
          <w:szCs w:val="24"/>
        </w:rPr>
        <w:t>.202</w:t>
      </w:r>
      <w:r w:rsidR="00DF7F6A" w:rsidRPr="00DF7F6A">
        <w:rPr>
          <w:sz w:val="24"/>
          <w:szCs w:val="24"/>
        </w:rPr>
        <w:t>3</w:t>
      </w:r>
      <w:r w:rsidR="00FF4F97" w:rsidRPr="00DF7F6A">
        <w:rPr>
          <w:sz w:val="24"/>
          <w:szCs w:val="24"/>
        </w:rPr>
        <w:t>.</w:t>
      </w:r>
      <w:r w:rsidR="001D2AA8" w:rsidRPr="00DF7F6A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PEALE EELÜLESANDMISE LÕPPEMIST,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KUNI ALAGRUPPIDE AVALIKUSTAMISENI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ON VÕIMALIK ÜLES ANDA KOLMEKORDSE OSAVÕTUMAKSUGA.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END ÜLES ANDES,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AGA MITTE VÕISTELDES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TULEB 2 PÄEVA VAREM MAHA VÕTTA,</w:t>
      </w:r>
      <w:r w:rsidR="00DF7F01">
        <w:rPr>
          <w:sz w:val="24"/>
          <w:szCs w:val="24"/>
        </w:rPr>
        <w:t xml:space="preserve"> </w:t>
      </w:r>
      <w:r w:rsidR="003113D4" w:rsidRPr="008925DF">
        <w:rPr>
          <w:sz w:val="24"/>
          <w:szCs w:val="24"/>
        </w:rPr>
        <w:t>MUIDU TRAHV KOLMEKORDNE TASU.</w:t>
      </w:r>
    </w:p>
    <w:p w14:paraId="0E9E6C62" w14:textId="77777777" w:rsidR="009F32EF" w:rsidRPr="000C5F40" w:rsidRDefault="00DF7F01" w:rsidP="007A1F45">
      <w:pPr>
        <w:rPr>
          <w:sz w:val="28"/>
          <w:szCs w:val="28"/>
        </w:rPr>
      </w:pPr>
      <w:r w:rsidRPr="000C5F40">
        <w:rPr>
          <w:sz w:val="24"/>
          <w:szCs w:val="24"/>
        </w:rPr>
        <w:t>PEAKOHTUNIK:</w:t>
      </w:r>
      <w:r w:rsidR="00FF4F97" w:rsidRPr="000C5F40">
        <w:rPr>
          <w:sz w:val="24"/>
          <w:szCs w:val="24"/>
        </w:rPr>
        <w:t xml:space="preserve"> Helen Nelis</w:t>
      </w:r>
      <w:r w:rsidR="00455165">
        <w:rPr>
          <w:sz w:val="24"/>
          <w:szCs w:val="24"/>
        </w:rPr>
        <w:t>-</w:t>
      </w:r>
      <w:r w:rsidR="00FF4F97" w:rsidRPr="000C5F40">
        <w:rPr>
          <w:sz w:val="24"/>
          <w:szCs w:val="24"/>
        </w:rPr>
        <w:t>Naukas</w:t>
      </w:r>
    </w:p>
    <w:sectPr w:rsidR="009F32EF" w:rsidRPr="000C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C9"/>
    <w:rsid w:val="000117C8"/>
    <w:rsid w:val="00070990"/>
    <w:rsid w:val="000C5F40"/>
    <w:rsid w:val="001D2AA8"/>
    <w:rsid w:val="003113D4"/>
    <w:rsid w:val="00455165"/>
    <w:rsid w:val="0056784E"/>
    <w:rsid w:val="0075101E"/>
    <w:rsid w:val="007A1F45"/>
    <w:rsid w:val="008925DF"/>
    <w:rsid w:val="009F32EF"/>
    <w:rsid w:val="00AB6BED"/>
    <w:rsid w:val="00BA70B6"/>
    <w:rsid w:val="00DC76D1"/>
    <w:rsid w:val="00DD30B2"/>
    <w:rsid w:val="00DF7F01"/>
    <w:rsid w:val="00DF7F6A"/>
    <w:rsid w:val="00E255BD"/>
    <w:rsid w:val="00E33BE4"/>
    <w:rsid w:val="00F069C9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9879"/>
  <w15:chartTrackingRefBased/>
  <w15:docId w15:val="{1248D140-FD42-694B-A67F-BFC1C03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varpaalberg/Library/Containers/com.apple.mail/Data/Library/Mail%20Downloads/407EFCF6-DD68-4F22-A06B-ABC2B12CC30E/E.Nelis%20kuts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E.Nelis kutse 2023.dotx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Aivar Paalberg</cp:lastModifiedBy>
  <cp:revision>1</cp:revision>
  <dcterms:created xsi:type="dcterms:W3CDTF">2023-11-02T06:53:00Z</dcterms:created>
  <dcterms:modified xsi:type="dcterms:W3CDTF">2023-11-02T06:53:00Z</dcterms:modified>
</cp:coreProperties>
</file>